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1" w:rsidRDefault="003468B1" w:rsidP="003E0014">
      <w:pPr>
        <w:spacing w:after="0" w:line="360" w:lineRule="auto"/>
      </w:pPr>
      <w:r w:rsidRPr="003E0014">
        <w:rPr>
          <w:sz w:val="16"/>
          <w:szCs w:val="16"/>
        </w:rPr>
        <w:t>Imię  nazwisko</w:t>
      </w:r>
      <w:r w:rsidRPr="00EE6A6A">
        <w:tab/>
      </w:r>
      <w:r>
        <w:t>……………………………………………………</w:t>
      </w:r>
    </w:p>
    <w:p w:rsidR="003468B1" w:rsidRPr="00EE6A6A" w:rsidRDefault="003468B1" w:rsidP="003E0014">
      <w:pPr>
        <w:spacing w:after="0" w:line="360" w:lineRule="auto"/>
      </w:pPr>
      <w:r w:rsidRPr="003E0014">
        <w:rPr>
          <w:sz w:val="16"/>
          <w:szCs w:val="16"/>
        </w:rPr>
        <w:t>Wydział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……………………………………………………</w:t>
      </w:r>
    </w:p>
    <w:p w:rsidR="003468B1" w:rsidRDefault="003468B1" w:rsidP="003E0014">
      <w:pPr>
        <w:spacing w:after="0" w:line="360" w:lineRule="auto"/>
      </w:pPr>
      <w:r w:rsidRPr="003E0014">
        <w:rPr>
          <w:sz w:val="16"/>
          <w:szCs w:val="16"/>
        </w:rPr>
        <w:t>Kierunek studiów</w:t>
      </w:r>
      <w:r w:rsidRPr="00EE6A6A">
        <w:t xml:space="preserve"> </w:t>
      </w:r>
      <w:r>
        <w:tab/>
        <w:t>……………………………………………………</w:t>
      </w:r>
    </w:p>
    <w:p w:rsidR="003468B1" w:rsidRDefault="003468B1" w:rsidP="003E0014">
      <w:pPr>
        <w:spacing w:after="0" w:line="360" w:lineRule="auto"/>
      </w:pPr>
      <w:r w:rsidRPr="003E0014">
        <w:rPr>
          <w:sz w:val="16"/>
          <w:szCs w:val="16"/>
        </w:rPr>
        <w:t>Stopień/rok studiów</w:t>
      </w:r>
      <w:r>
        <w:t xml:space="preserve"> ……………………………………………………</w:t>
      </w:r>
    </w:p>
    <w:p w:rsidR="003468B1" w:rsidRDefault="003468B1" w:rsidP="003E0014">
      <w:pPr>
        <w:spacing w:after="0" w:line="360" w:lineRule="auto"/>
      </w:pPr>
      <w:r w:rsidRPr="003E0014">
        <w:rPr>
          <w:sz w:val="16"/>
          <w:szCs w:val="16"/>
        </w:rPr>
        <w:t>Email</w:t>
      </w:r>
      <w:r>
        <w:tab/>
      </w:r>
      <w:r>
        <w:tab/>
        <w:t>……………………………………………………</w:t>
      </w:r>
    </w:p>
    <w:p w:rsidR="003468B1" w:rsidRDefault="003468B1" w:rsidP="003E0014">
      <w:pPr>
        <w:spacing w:after="0" w:line="360" w:lineRule="auto"/>
      </w:pPr>
      <w:r w:rsidRPr="003E0014">
        <w:rPr>
          <w:sz w:val="16"/>
          <w:szCs w:val="16"/>
        </w:rPr>
        <w:t>Adres</w:t>
      </w:r>
      <w:r>
        <w:tab/>
      </w:r>
      <w:r>
        <w:tab/>
        <w:t>……………………………………………………</w:t>
      </w:r>
    </w:p>
    <w:p w:rsidR="003468B1" w:rsidRDefault="003468B1" w:rsidP="003E0014">
      <w:pPr>
        <w:spacing w:after="0" w:line="360" w:lineRule="auto"/>
      </w:pPr>
      <w:r>
        <w:rPr>
          <w:sz w:val="16"/>
          <w:szCs w:val="16"/>
        </w:rPr>
        <w:t>Nr k</w:t>
      </w:r>
      <w:r w:rsidRPr="003E0014">
        <w:rPr>
          <w:sz w:val="16"/>
          <w:szCs w:val="16"/>
        </w:rPr>
        <w:t>ont</w:t>
      </w:r>
      <w:r>
        <w:rPr>
          <w:sz w:val="16"/>
          <w:szCs w:val="16"/>
        </w:rPr>
        <w:t>a bankowego</w:t>
      </w:r>
      <w:r>
        <w:tab/>
        <w:t>……………………………………………………</w:t>
      </w:r>
    </w:p>
    <w:p w:rsidR="003468B1" w:rsidRDefault="003468B1"/>
    <w:p w:rsidR="003468B1" w:rsidRPr="003E0014" w:rsidRDefault="003468B1" w:rsidP="00EE6A6A">
      <w:pPr>
        <w:jc w:val="right"/>
        <w:rPr>
          <w:b/>
          <w:bCs/>
          <w:sz w:val="32"/>
          <w:szCs w:val="32"/>
        </w:rPr>
      </w:pPr>
      <w:r w:rsidRPr="003E0014">
        <w:rPr>
          <w:b/>
          <w:bCs/>
          <w:sz w:val="32"/>
          <w:szCs w:val="32"/>
        </w:rPr>
        <w:t>Wydziałowa Komisja Stypendialna Programu KNOW</w:t>
      </w:r>
    </w:p>
    <w:p w:rsidR="003468B1" w:rsidRPr="003E0014" w:rsidRDefault="003468B1" w:rsidP="00EE6A6A">
      <w:pPr>
        <w:jc w:val="right"/>
        <w:rPr>
          <w:b/>
          <w:bCs/>
          <w:sz w:val="32"/>
          <w:szCs w:val="32"/>
        </w:rPr>
      </w:pPr>
      <w:r w:rsidRPr="003E0014">
        <w:rPr>
          <w:b/>
          <w:bCs/>
          <w:sz w:val="32"/>
          <w:szCs w:val="32"/>
        </w:rPr>
        <w:t>Uniwersytet Jagielloński w Krakowie</w:t>
      </w:r>
    </w:p>
    <w:p w:rsidR="003468B1" w:rsidRDefault="003468B1" w:rsidP="00EE6A6A">
      <w:pPr>
        <w:jc w:val="both"/>
        <w:rPr>
          <w:sz w:val="28"/>
          <w:szCs w:val="28"/>
        </w:rPr>
      </w:pPr>
    </w:p>
    <w:p w:rsidR="003468B1" w:rsidRPr="00AC1640" w:rsidRDefault="003468B1" w:rsidP="00AC1640">
      <w:pPr>
        <w:ind w:firstLine="708"/>
        <w:jc w:val="both"/>
        <w:rPr>
          <w:sz w:val="24"/>
          <w:szCs w:val="24"/>
        </w:rPr>
      </w:pPr>
      <w:r w:rsidRPr="00AC1640">
        <w:rPr>
          <w:sz w:val="24"/>
          <w:szCs w:val="24"/>
        </w:rPr>
        <w:t>Uprzejmie proszę o przyznanie Stypendium im. Mariana Smoluchowskiego dla najlepszych studentów studiów I</w:t>
      </w:r>
      <w:r>
        <w:rPr>
          <w:sz w:val="24"/>
          <w:szCs w:val="24"/>
        </w:rPr>
        <w:t>I stopnia na rok akademicki 2013/2014</w:t>
      </w:r>
      <w:r w:rsidRPr="00AC1640">
        <w:rPr>
          <w:sz w:val="24"/>
          <w:szCs w:val="24"/>
        </w:rPr>
        <w:t xml:space="preserve"> na podstawie pozycji na liście rankingowej sporządzonej w oparciu o Regulamin </w:t>
      </w:r>
      <w:r>
        <w:rPr>
          <w:sz w:val="24"/>
          <w:szCs w:val="24"/>
        </w:rPr>
        <w:t xml:space="preserve">przyznawania stypendium </w:t>
      </w:r>
      <w:r w:rsidRPr="00AC1640">
        <w:rPr>
          <w:sz w:val="24"/>
          <w:szCs w:val="24"/>
        </w:rPr>
        <w:t>i dane przedstawione</w:t>
      </w:r>
      <w:r>
        <w:rPr>
          <w:sz w:val="24"/>
          <w:szCs w:val="24"/>
        </w:rPr>
        <w:t xml:space="preserve"> przeze mnie </w:t>
      </w:r>
      <w:r w:rsidRPr="00AC1640">
        <w:rPr>
          <w:sz w:val="24"/>
          <w:szCs w:val="24"/>
        </w:rPr>
        <w:t>w Załącznik</w:t>
      </w:r>
      <w:r>
        <w:rPr>
          <w:sz w:val="24"/>
          <w:szCs w:val="24"/>
        </w:rPr>
        <w:t>ach</w:t>
      </w:r>
      <w:r w:rsidRPr="00AC1640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 i nr 2</w:t>
      </w:r>
      <w:r w:rsidRPr="00AC1640">
        <w:rPr>
          <w:sz w:val="24"/>
          <w:szCs w:val="24"/>
        </w:rPr>
        <w:t xml:space="preserve">. </w:t>
      </w:r>
    </w:p>
    <w:p w:rsidR="003468B1" w:rsidRDefault="003468B1" w:rsidP="003E0014">
      <w:pPr>
        <w:pStyle w:val="ListParagraph"/>
        <w:jc w:val="both"/>
        <w:rPr>
          <w:sz w:val="24"/>
          <w:szCs w:val="24"/>
        </w:rPr>
      </w:pPr>
    </w:p>
    <w:p w:rsidR="003468B1" w:rsidRPr="003E0014" w:rsidRDefault="003468B1" w:rsidP="003E0014">
      <w:pPr>
        <w:pStyle w:val="ListParagraph"/>
        <w:jc w:val="both"/>
        <w:rPr>
          <w:sz w:val="24"/>
          <w:szCs w:val="24"/>
        </w:rPr>
      </w:pPr>
    </w:p>
    <w:p w:rsidR="003468B1" w:rsidRDefault="003468B1" w:rsidP="00EE6A6A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3468B1" w:rsidRDefault="003468B1" w:rsidP="00EE6A6A">
      <w:pPr>
        <w:jc w:val="both"/>
        <w:rPr>
          <w:sz w:val="24"/>
          <w:szCs w:val="24"/>
        </w:rPr>
      </w:pPr>
    </w:p>
    <w:p w:rsidR="003468B1" w:rsidRDefault="003468B1" w:rsidP="00EE6A6A">
      <w:pPr>
        <w:jc w:val="both"/>
        <w:rPr>
          <w:sz w:val="24"/>
          <w:szCs w:val="24"/>
        </w:rPr>
      </w:pPr>
    </w:p>
    <w:p w:rsidR="003468B1" w:rsidRDefault="003468B1" w:rsidP="00EE6A6A">
      <w:pPr>
        <w:jc w:val="both"/>
        <w:rPr>
          <w:sz w:val="24"/>
          <w:szCs w:val="24"/>
        </w:rPr>
      </w:pPr>
    </w:p>
    <w:p w:rsidR="003468B1" w:rsidRPr="00AC1640" w:rsidRDefault="003468B1" w:rsidP="00EE6A6A">
      <w:pPr>
        <w:jc w:val="both"/>
      </w:pPr>
      <w:r w:rsidRPr="00AC1640">
        <w:t>Zgodnie z ustawą z dnia 28 sierpnia 1997 r. o ochronie danych osobowych (Dz. U. z 2002 r. Nr 101, poz. 926, z późn. zm.) wyrażam zgodę na przetwarzanie przez Uniwersytet Jagielloński moich danych osobowych zawartych we wniosku stypendialnym.</w:t>
      </w:r>
    </w:p>
    <w:p w:rsidR="003468B1" w:rsidRDefault="003468B1" w:rsidP="00EE6A6A">
      <w:pPr>
        <w:jc w:val="both"/>
        <w:rPr>
          <w:sz w:val="24"/>
          <w:szCs w:val="24"/>
        </w:rPr>
      </w:pPr>
    </w:p>
    <w:p w:rsidR="003468B1" w:rsidRDefault="003468B1" w:rsidP="00EE6A6A">
      <w:pPr>
        <w:jc w:val="both"/>
        <w:rPr>
          <w:sz w:val="24"/>
          <w:szCs w:val="24"/>
        </w:rPr>
      </w:pPr>
    </w:p>
    <w:p w:rsidR="003468B1" w:rsidRDefault="003468B1" w:rsidP="00D26048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studenta</w:t>
      </w:r>
      <w:r>
        <w:rPr>
          <w:sz w:val="24"/>
          <w:szCs w:val="24"/>
        </w:rPr>
        <w:t xml:space="preserve"> ………………………………………………</w:t>
      </w:r>
    </w:p>
    <w:p w:rsidR="003468B1" w:rsidRDefault="003468B1" w:rsidP="00EE6A6A">
      <w:pPr>
        <w:jc w:val="both"/>
        <w:rPr>
          <w:sz w:val="24"/>
          <w:szCs w:val="24"/>
        </w:rPr>
        <w:sectPr w:rsidR="003468B1" w:rsidSect="00377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68B1" w:rsidRDefault="003468B1" w:rsidP="00B92311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</w:rPr>
      </w:pPr>
      <w:r>
        <w:rPr>
          <w:b/>
          <w:bCs/>
          <w:i/>
          <w:iCs/>
          <w:sz w:val="24"/>
          <w:szCs w:val="24"/>
        </w:rPr>
        <w:t>Załącznik 1</w:t>
      </w:r>
    </w:p>
    <w:p w:rsidR="003468B1" w:rsidRDefault="003468B1" w:rsidP="002E0476">
      <w:pPr>
        <w:jc w:val="both"/>
        <w:rPr>
          <w:b/>
          <w:bCs/>
          <w:i/>
          <w:iCs/>
          <w:sz w:val="24"/>
          <w:szCs w:val="24"/>
        </w:rPr>
      </w:pPr>
      <w:r w:rsidRPr="006D033C">
        <w:rPr>
          <w:b/>
          <w:bCs/>
          <w:i/>
          <w:iCs/>
          <w:sz w:val="24"/>
          <w:szCs w:val="24"/>
        </w:rPr>
        <w:t>Wypełnia pracownik Wydziału zajmujący się tokiem studiów</w:t>
      </w:r>
    </w:p>
    <w:p w:rsidR="003468B1" w:rsidRDefault="003468B1" w:rsidP="002E0476">
      <w:pPr>
        <w:jc w:val="both"/>
        <w:rPr>
          <w:i/>
          <w:iCs/>
          <w:sz w:val="24"/>
          <w:szCs w:val="24"/>
        </w:rPr>
      </w:pPr>
    </w:p>
    <w:p w:rsidR="003468B1" w:rsidRPr="006A4214" w:rsidRDefault="003468B1" w:rsidP="002E0476">
      <w:pPr>
        <w:jc w:val="both"/>
        <w:rPr>
          <w:i/>
          <w:iCs/>
          <w:sz w:val="20"/>
          <w:szCs w:val="20"/>
        </w:rPr>
      </w:pPr>
      <w:r w:rsidRPr="006A4214">
        <w:rPr>
          <w:i/>
          <w:iCs/>
          <w:sz w:val="20"/>
          <w:szCs w:val="20"/>
        </w:rPr>
        <w:t xml:space="preserve">Imię i nazwisko studenta: </w:t>
      </w:r>
      <w:r>
        <w:rPr>
          <w:i/>
          <w:iCs/>
          <w:sz w:val="20"/>
          <w:szCs w:val="20"/>
        </w:rPr>
        <w:tab/>
      </w:r>
      <w:r w:rsidRPr="006A4214">
        <w:rPr>
          <w:i/>
          <w:iCs/>
          <w:sz w:val="20"/>
          <w:szCs w:val="20"/>
        </w:rPr>
        <w:t>…………………………</w:t>
      </w:r>
      <w:r>
        <w:rPr>
          <w:i/>
          <w:iCs/>
          <w:sz w:val="20"/>
          <w:szCs w:val="20"/>
        </w:rPr>
        <w:t>…………..</w:t>
      </w:r>
      <w:r w:rsidRPr="006A4214">
        <w:rPr>
          <w:i/>
          <w:iCs/>
          <w:sz w:val="20"/>
          <w:szCs w:val="20"/>
        </w:rPr>
        <w:t>…</w:t>
      </w:r>
      <w:r>
        <w:rPr>
          <w:i/>
          <w:iCs/>
          <w:sz w:val="20"/>
          <w:szCs w:val="20"/>
        </w:rPr>
        <w:t>…………………………………</w:t>
      </w:r>
    </w:p>
    <w:p w:rsidR="003468B1" w:rsidRPr="006A4214" w:rsidRDefault="003468B1" w:rsidP="002E0476">
      <w:pPr>
        <w:spacing w:after="0" w:line="360" w:lineRule="auto"/>
        <w:rPr>
          <w:i/>
          <w:iCs/>
          <w:sz w:val="20"/>
          <w:szCs w:val="20"/>
        </w:rPr>
      </w:pPr>
      <w:r w:rsidRPr="006A4214">
        <w:rPr>
          <w:i/>
          <w:iCs/>
          <w:sz w:val="20"/>
          <w:szCs w:val="20"/>
        </w:rPr>
        <w:t>Wydział</w:t>
      </w:r>
      <w:r w:rsidRPr="006A4214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A4214">
        <w:rPr>
          <w:i/>
          <w:iCs/>
          <w:sz w:val="20"/>
          <w:szCs w:val="20"/>
        </w:rPr>
        <w:tab/>
        <w:t xml:space="preserve"> ……………………………………………………</w:t>
      </w:r>
    </w:p>
    <w:p w:rsidR="003468B1" w:rsidRPr="006A4214" w:rsidRDefault="003468B1" w:rsidP="002E0476">
      <w:pPr>
        <w:spacing w:after="0" w:line="360" w:lineRule="auto"/>
        <w:rPr>
          <w:i/>
          <w:iCs/>
          <w:sz w:val="20"/>
          <w:szCs w:val="20"/>
        </w:rPr>
      </w:pPr>
      <w:r w:rsidRPr="006A4214">
        <w:rPr>
          <w:i/>
          <w:iCs/>
          <w:sz w:val="20"/>
          <w:szCs w:val="20"/>
        </w:rPr>
        <w:t xml:space="preserve">Kierunek studiów </w:t>
      </w:r>
      <w:r w:rsidRPr="006A4214">
        <w:rPr>
          <w:i/>
          <w:iCs/>
          <w:sz w:val="20"/>
          <w:szCs w:val="20"/>
        </w:rPr>
        <w:tab/>
        <w:t>……………………………………………………</w:t>
      </w:r>
    </w:p>
    <w:p w:rsidR="003468B1" w:rsidRDefault="003468B1" w:rsidP="002E0476">
      <w:pPr>
        <w:spacing w:after="0" w:line="360" w:lineRule="auto"/>
      </w:pPr>
      <w:r w:rsidRPr="006A4214">
        <w:rPr>
          <w:i/>
          <w:iCs/>
          <w:sz w:val="20"/>
          <w:szCs w:val="20"/>
        </w:rPr>
        <w:t xml:space="preserve">Stopień/rok studiów </w:t>
      </w:r>
      <w:r>
        <w:rPr>
          <w:i/>
          <w:iCs/>
          <w:sz w:val="20"/>
          <w:szCs w:val="20"/>
        </w:rPr>
        <w:tab/>
      </w:r>
      <w:r w:rsidRPr="006A4214">
        <w:rPr>
          <w:i/>
          <w:iCs/>
          <w:sz w:val="20"/>
          <w:szCs w:val="20"/>
        </w:rPr>
        <w:t>……………………………………………………</w:t>
      </w:r>
    </w:p>
    <w:p w:rsidR="003468B1" w:rsidRDefault="003468B1" w:rsidP="002E0476">
      <w:pPr>
        <w:jc w:val="both"/>
        <w:rPr>
          <w:i/>
          <w:iCs/>
          <w:sz w:val="24"/>
          <w:szCs w:val="24"/>
        </w:rPr>
      </w:pPr>
    </w:p>
    <w:p w:rsidR="003468B1" w:rsidRPr="00996321" w:rsidRDefault="003468B1" w:rsidP="002E0476">
      <w:pPr>
        <w:ind w:firstLine="708"/>
        <w:jc w:val="both"/>
        <w:rPr>
          <w:sz w:val="24"/>
          <w:szCs w:val="24"/>
        </w:rPr>
      </w:pPr>
      <w:r w:rsidRPr="00996321">
        <w:rPr>
          <w:sz w:val="24"/>
          <w:szCs w:val="24"/>
        </w:rPr>
        <w:t>Średnia ocena z egzaminów i zaliczeń przewidzianych w pla</w:t>
      </w:r>
      <w:r>
        <w:rPr>
          <w:sz w:val="24"/>
          <w:szCs w:val="24"/>
        </w:rPr>
        <w:t>nie zajęć za rok akademicki 2012-2013</w:t>
      </w:r>
      <w:r w:rsidRPr="00996321">
        <w:rPr>
          <w:sz w:val="24"/>
          <w:szCs w:val="24"/>
        </w:rPr>
        <w:t xml:space="preserve"> obliczona zgodnie z § 5 ust. 6-9 Regulaminu studiów UJ (do dwóch miejsc po przecinku) wynosi: ………………….</w:t>
      </w:r>
    </w:p>
    <w:p w:rsidR="003468B1" w:rsidRDefault="003468B1" w:rsidP="002E0476">
      <w:pPr>
        <w:jc w:val="both"/>
        <w:rPr>
          <w:sz w:val="24"/>
          <w:szCs w:val="24"/>
        </w:rPr>
      </w:pPr>
    </w:p>
    <w:p w:rsidR="003468B1" w:rsidRDefault="003468B1" w:rsidP="002E0476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Data 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Podpis</w:t>
      </w:r>
      <w:r>
        <w:rPr>
          <w:sz w:val="16"/>
          <w:szCs w:val="16"/>
        </w:rPr>
        <w:t xml:space="preserve"> pracownika</w:t>
      </w:r>
      <w:r>
        <w:rPr>
          <w:sz w:val="24"/>
          <w:szCs w:val="24"/>
        </w:rPr>
        <w:t xml:space="preserve"> ………………………………………………</w:t>
      </w:r>
    </w:p>
    <w:p w:rsidR="003468B1" w:rsidRDefault="003468B1" w:rsidP="002E0476">
      <w:pPr>
        <w:rPr>
          <w:sz w:val="24"/>
          <w:szCs w:val="24"/>
        </w:rPr>
      </w:pPr>
    </w:p>
    <w:p w:rsidR="003468B1" w:rsidRDefault="003468B1">
      <w:pPr>
        <w:rPr>
          <w:sz w:val="24"/>
          <w:szCs w:val="24"/>
        </w:rPr>
      </w:pPr>
    </w:p>
    <w:p w:rsidR="003468B1" w:rsidRDefault="003468B1">
      <w:r>
        <w:br w:type="page"/>
      </w:r>
    </w:p>
    <w:p w:rsidR="003468B1" w:rsidRDefault="003468B1" w:rsidP="00723590">
      <w:pPr>
        <w:tabs>
          <w:tab w:val="left" w:pos="851"/>
        </w:tabs>
        <w:spacing w:after="120" w:line="240" w:lineRule="auto"/>
        <w:rPr>
          <w:rFonts w:ascii="Times New Roman" w:hAnsi="Times New Roman" w:cs="Times New Roman"/>
        </w:rPr>
      </w:pPr>
      <w:r>
        <w:rPr>
          <w:b/>
          <w:bCs/>
          <w:i/>
          <w:iCs/>
          <w:sz w:val="24"/>
          <w:szCs w:val="24"/>
        </w:rPr>
        <w:t>Załącznik 2</w:t>
      </w:r>
    </w:p>
    <w:p w:rsidR="003468B1" w:rsidRDefault="003468B1" w:rsidP="00A8640D">
      <w:pPr>
        <w:tabs>
          <w:tab w:val="left" w:pos="851"/>
        </w:tabs>
        <w:spacing w:after="0" w:line="240" w:lineRule="auto"/>
        <w:jc w:val="both"/>
      </w:pPr>
    </w:p>
    <w:p w:rsidR="003468B1" w:rsidRDefault="003468B1" w:rsidP="00A8640D">
      <w:pPr>
        <w:tabs>
          <w:tab w:val="left" w:pos="851"/>
        </w:tabs>
        <w:spacing w:after="0" w:line="240" w:lineRule="auto"/>
        <w:jc w:val="both"/>
      </w:pPr>
      <w:r w:rsidRPr="00B92311">
        <w:t xml:space="preserve">Prace badawcze prowadzone przeze </w:t>
      </w:r>
      <w:r w:rsidRPr="00997E83">
        <w:t>mnie</w:t>
      </w:r>
      <w:r w:rsidRPr="00B92311">
        <w:t xml:space="preserve"> obejmują obszar badań realizowanych przez Konsorcjum Naukowe im. Mariana Smoluchowskiego „MATERIA – ENERGIA – PRZYSZŁOŚĆ” </w:t>
      </w:r>
    </w:p>
    <w:p w:rsidR="003468B1" w:rsidRPr="00B92311" w:rsidRDefault="003468B1" w:rsidP="002E0476">
      <w:pPr>
        <w:tabs>
          <w:tab w:val="left" w:pos="851"/>
        </w:tabs>
        <w:spacing w:after="120" w:line="240" w:lineRule="auto"/>
        <w:jc w:val="both"/>
      </w:pPr>
      <w:r w:rsidRPr="001E7993">
        <w:rPr>
          <w:i/>
          <w:iCs/>
        </w:rPr>
        <w:t>(niepotrzebne skreślić)</w:t>
      </w:r>
      <w:r w:rsidRPr="00B92311">
        <w:t>:</w:t>
      </w:r>
    </w:p>
    <w:p w:rsidR="003468B1" w:rsidRPr="00B92311" w:rsidRDefault="003468B1" w:rsidP="00996321">
      <w:pPr>
        <w:pStyle w:val="ListParagraph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>
        <w:t>a</w:t>
      </w:r>
      <w:r w:rsidRPr="00B92311">
        <w:t xml:space="preserve"> i chemi</w:t>
      </w:r>
      <w:r>
        <w:t>a</w:t>
      </w:r>
      <w:r w:rsidRPr="00B92311">
        <w:t xml:space="preserve"> medyczn</w:t>
      </w:r>
      <w:r>
        <w:t>a</w:t>
      </w:r>
    </w:p>
    <w:p w:rsidR="003468B1" w:rsidRPr="00B92311" w:rsidRDefault="003468B1" w:rsidP="00996321">
      <w:pPr>
        <w:pStyle w:val="ListParagraph"/>
        <w:numPr>
          <w:ilvl w:val="0"/>
          <w:numId w:val="7"/>
        </w:numPr>
        <w:spacing w:after="120" w:line="240" w:lineRule="auto"/>
        <w:ind w:left="1134"/>
      </w:pPr>
      <w:r w:rsidRPr="00B92311">
        <w:t>fizyk</w:t>
      </w:r>
      <w:r>
        <w:t>a</w:t>
      </w:r>
      <w:r w:rsidRPr="00B92311">
        <w:t xml:space="preserve"> jądrow</w:t>
      </w:r>
      <w:r>
        <w:t>a</w:t>
      </w:r>
      <w:r w:rsidRPr="00B92311">
        <w:t xml:space="preserve"> i energetyk</w:t>
      </w:r>
      <w:r>
        <w:t>a</w:t>
      </w:r>
      <w:r w:rsidRPr="00B92311">
        <w:t xml:space="preserve"> jądrow</w:t>
      </w:r>
      <w:r>
        <w:t>a</w:t>
      </w:r>
    </w:p>
    <w:p w:rsidR="003468B1" w:rsidRPr="00B92311" w:rsidRDefault="003468B1" w:rsidP="00996321">
      <w:pPr>
        <w:pStyle w:val="ListParagraph"/>
        <w:numPr>
          <w:ilvl w:val="0"/>
          <w:numId w:val="7"/>
        </w:numPr>
        <w:spacing w:after="120" w:line="240" w:lineRule="auto"/>
        <w:ind w:left="1134"/>
      </w:pPr>
      <w:r w:rsidRPr="00B92311">
        <w:t>zaawansowan</w:t>
      </w:r>
      <w:r>
        <w:t>e</w:t>
      </w:r>
      <w:r w:rsidRPr="00B92311">
        <w:t xml:space="preserve"> materiał</w:t>
      </w:r>
      <w:r>
        <w:t>y</w:t>
      </w:r>
      <w:r w:rsidRPr="00B92311">
        <w:t>, kataliz</w:t>
      </w:r>
      <w:r>
        <w:t>a</w:t>
      </w:r>
      <w:r w:rsidRPr="00B92311">
        <w:t xml:space="preserve"> i nanotechnolog</w:t>
      </w:r>
      <w:r>
        <w:t>ia</w:t>
      </w:r>
      <w:r w:rsidRPr="00B92311">
        <w:t xml:space="preserve"> </w:t>
      </w:r>
    </w:p>
    <w:p w:rsidR="003468B1" w:rsidRPr="00B92311" w:rsidRDefault="003468B1" w:rsidP="00996321">
      <w:pPr>
        <w:pStyle w:val="ListParagraph"/>
        <w:numPr>
          <w:ilvl w:val="0"/>
          <w:numId w:val="7"/>
        </w:numPr>
        <w:spacing w:after="120" w:line="240" w:lineRule="auto"/>
        <w:ind w:left="1134"/>
      </w:pPr>
      <w:r w:rsidRPr="00B92311">
        <w:t>fotonik</w:t>
      </w:r>
      <w:r>
        <w:t>a</w:t>
      </w:r>
      <w:r w:rsidRPr="00B92311">
        <w:t>, spektroskopi</w:t>
      </w:r>
      <w:r>
        <w:t>a</w:t>
      </w:r>
      <w:r w:rsidRPr="00B92311">
        <w:t xml:space="preserve"> i informatyk</w:t>
      </w:r>
      <w:r>
        <w:t>a</w:t>
      </w:r>
      <w:r w:rsidRPr="00B92311">
        <w:t xml:space="preserve"> kwantow</w:t>
      </w:r>
      <w:r>
        <w:t>a</w:t>
      </w:r>
    </w:p>
    <w:p w:rsidR="003468B1" w:rsidRDefault="003468B1" w:rsidP="00996321">
      <w:pPr>
        <w:pStyle w:val="ListParagraph"/>
        <w:numPr>
          <w:ilvl w:val="0"/>
          <w:numId w:val="7"/>
        </w:numPr>
        <w:spacing w:after="120" w:line="240" w:lineRule="auto"/>
        <w:ind w:left="1134"/>
      </w:pPr>
      <w:r w:rsidRPr="00B92311">
        <w:t>technik</w:t>
      </w:r>
      <w:r>
        <w:t>i</w:t>
      </w:r>
      <w:r w:rsidRPr="00B92311">
        <w:t xml:space="preserve"> konserwatorski</w:t>
      </w:r>
      <w:r>
        <w:t>e</w:t>
      </w:r>
      <w:r w:rsidRPr="00B92311">
        <w:t xml:space="preserve"> i diagnostyk</w:t>
      </w:r>
      <w:r>
        <w:t>a</w:t>
      </w:r>
      <w:r w:rsidRPr="00B92311">
        <w:t xml:space="preserve"> obiektów zabytkowych</w:t>
      </w:r>
    </w:p>
    <w:p w:rsidR="003468B1" w:rsidRPr="00996321" w:rsidRDefault="003468B1" w:rsidP="00996321">
      <w:pPr>
        <w:pStyle w:val="ListParagraph"/>
        <w:numPr>
          <w:ilvl w:val="0"/>
          <w:numId w:val="7"/>
        </w:numPr>
        <w:spacing w:after="120" w:line="240" w:lineRule="auto"/>
        <w:ind w:left="1134"/>
      </w:pPr>
      <w:r w:rsidRPr="00996321">
        <w:t>fizyka ciała stałego</w:t>
      </w:r>
    </w:p>
    <w:p w:rsidR="003468B1" w:rsidRPr="00996321" w:rsidRDefault="003468B1" w:rsidP="00996321">
      <w:pPr>
        <w:pStyle w:val="ListParagraph"/>
        <w:numPr>
          <w:ilvl w:val="0"/>
          <w:numId w:val="7"/>
        </w:numPr>
        <w:spacing w:after="120" w:line="240" w:lineRule="auto"/>
        <w:ind w:left="1134"/>
      </w:pPr>
      <w:r w:rsidRPr="00996321">
        <w:t>fizyka cząstek elementarnych</w:t>
      </w:r>
    </w:p>
    <w:p w:rsidR="003468B1" w:rsidRPr="00996321" w:rsidRDefault="003468B1" w:rsidP="00996321">
      <w:pPr>
        <w:pStyle w:val="ListParagraph"/>
        <w:numPr>
          <w:ilvl w:val="0"/>
          <w:numId w:val="7"/>
        </w:numPr>
        <w:spacing w:after="120" w:line="240" w:lineRule="auto"/>
        <w:ind w:left="1134"/>
      </w:pPr>
      <w:r w:rsidRPr="00996321">
        <w:t>biofizyka</w:t>
      </w:r>
    </w:p>
    <w:p w:rsidR="003468B1" w:rsidRPr="00996321" w:rsidRDefault="003468B1" w:rsidP="00996321">
      <w:pPr>
        <w:pStyle w:val="ListParagraph"/>
        <w:numPr>
          <w:ilvl w:val="0"/>
          <w:numId w:val="7"/>
        </w:numPr>
        <w:spacing w:after="120" w:line="240" w:lineRule="auto"/>
        <w:ind w:left="1134"/>
      </w:pPr>
      <w:r w:rsidRPr="00996321">
        <w:t>informatyka</w:t>
      </w:r>
      <w:r w:rsidRPr="00996321">
        <w:rPr>
          <w:b/>
          <w:bCs/>
        </w:rPr>
        <w:t xml:space="preserve"> </w:t>
      </w:r>
    </w:p>
    <w:p w:rsidR="003468B1" w:rsidRPr="00B92311" w:rsidRDefault="003468B1" w:rsidP="00B92311">
      <w:pPr>
        <w:pStyle w:val="ListParagraph"/>
        <w:spacing w:after="120" w:line="240" w:lineRule="auto"/>
        <w:ind w:left="1440"/>
      </w:pPr>
    </w:p>
    <w:p w:rsidR="003468B1" w:rsidRPr="00B92311" w:rsidRDefault="003468B1" w:rsidP="00723590">
      <w:pPr>
        <w:spacing w:after="120" w:line="240" w:lineRule="auto"/>
      </w:pPr>
      <w:r>
        <w:t>Moja a</w:t>
      </w:r>
      <w:r w:rsidRPr="00B92311">
        <w:t>ktywność naukow</w:t>
      </w:r>
      <w:r>
        <w:t xml:space="preserve">a obejmuje </w:t>
      </w:r>
      <w:r>
        <w:br/>
      </w:r>
      <w:r w:rsidRPr="00723590">
        <w:rPr>
          <w:i/>
          <w:iCs/>
          <w:sz w:val="20"/>
          <w:szCs w:val="20"/>
        </w:rPr>
        <w:t>(w przypadku braku aktywności w danej dziedzinie proszę wpisać BRAK)</w:t>
      </w:r>
      <w:r w:rsidRPr="00723590">
        <w:rPr>
          <w:sz w:val="20"/>
          <w:szCs w:val="20"/>
        </w:rPr>
        <w:t>:</w:t>
      </w:r>
    </w:p>
    <w:p w:rsidR="003468B1" w:rsidRDefault="003468B1" w:rsidP="00723590">
      <w:pPr>
        <w:pStyle w:val="ListParagraph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B92311">
        <w:t xml:space="preserve">publikacje naukowe </w:t>
      </w:r>
      <w:r>
        <w:br/>
      </w:r>
      <w:r w:rsidRPr="00746D9E">
        <w:rPr>
          <w:i/>
          <w:iCs/>
          <w:sz w:val="20"/>
          <w:szCs w:val="20"/>
        </w:rPr>
        <w:t xml:space="preserve">(proszę </w:t>
      </w:r>
      <w:r>
        <w:rPr>
          <w:i/>
          <w:iCs/>
          <w:sz w:val="20"/>
          <w:szCs w:val="20"/>
        </w:rPr>
        <w:t xml:space="preserve">wpisać </w:t>
      </w:r>
      <w:r w:rsidRPr="00746D9E">
        <w:rPr>
          <w:i/>
          <w:iCs/>
          <w:sz w:val="20"/>
          <w:szCs w:val="20"/>
        </w:rPr>
        <w:t>po</w:t>
      </w:r>
      <w:r>
        <w:rPr>
          <w:i/>
          <w:iCs/>
          <w:sz w:val="20"/>
          <w:szCs w:val="20"/>
        </w:rPr>
        <w:t>niżej</w:t>
      </w:r>
      <w:r w:rsidRPr="00746D9E">
        <w:rPr>
          <w:i/>
          <w:iCs/>
          <w:sz w:val="20"/>
          <w:szCs w:val="20"/>
        </w:rPr>
        <w:t xml:space="preserve"> wszystkich autorów publikacji, tytuł, czasopismo, rocznik, wolumin, stronę, współczynnik oddziaływania czasopisma (IF))</w:t>
      </w:r>
      <w:r w:rsidRPr="00746D9E">
        <w:rPr>
          <w:sz w:val="20"/>
          <w:szCs w:val="20"/>
        </w:rPr>
        <w:t>;</w:t>
      </w:r>
    </w:p>
    <w:p w:rsidR="003468B1" w:rsidRDefault="003468B1" w:rsidP="00996321">
      <w:pPr>
        <w:pStyle w:val="ListParagraph"/>
        <w:spacing w:after="120" w:line="240" w:lineRule="auto"/>
        <w:ind w:left="1068" w:firstLine="708"/>
        <w:rPr>
          <w:sz w:val="20"/>
          <w:szCs w:val="20"/>
        </w:rPr>
      </w:pPr>
    </w:p>
    <w:p w:rsidR="003468B1" w:rsidRPr="00746D9E" w:rsidRDefault="003468B1" w:rsidP="00996321">
      <w:pPr>
        <w:pStyle w:val="ListParagraph"/>
        <w:spacing w:after="120" w:line="240" w:lineRule="auto"/>
        <w:ind w:left="1068" w:firstLine="708"/>
        <w:rPr>
          <w:sz w:val="20"/>
          <w:szCs w:val="20"/>
        </w:rPr>
      </w:pPr>
    </w:p>
    <w:p w:rsidR="003468B1" w:rsidRPr="00996321" w:rsidRDefault="003468B1" w:rsidP="00723590">
      <w:pPr>
        <w:pStyle w:val="ListParagraph"/>
        <w:numPr>
          <w:ilvl w:val="0"/>
          <w:numId w:val="8"/>
        </w:numPr>
        <w:spacing w:after="120" w:line="240" w:lineRule="auto"/>
      </w:pPr>
      <w:r w:rsidRPr="00B92311">
        <w:t>udział w projektach badawczych</w:t>
      </w:r>
      <w:r>
        <w:t xml:space="preserve"> </w:t>
      </w:r>
      <w:r>
        <w:br/>
      </w:r>
      <w:r w:rsidRPr="00746D9E">
        <w:rPr>
          <w:i/>
          <w:iCs/>
          <w:sz w:val="20"/>
          <w:szCs w:val="20"/>
        </w:rPr>
        <w:t>(proszę podać charakter udziału w projekcie, tytuł projektu i źródło finansowania, nazwisko kierownika projektu)</w:t>
      </w:r>
      <w:r w:rsidRPr="00746D9E">
        <w:rPr>
          <w:sz w:val="20"/>
          <w:szCs w:val="20"/>
        </w:rPr>
        <w:t>;</w:t>
      </w:r>
    </w:p>
    <w:p w:rsidR="003468B1" w:rsidRPr="00B92311" w:rsidRDefault="003468B1" w:rsidP="00996321">
      <w:pPr>
        <w:spacing w:after="120" w:line="240" w:lineRule="auto"/>
        <w:ind w:left="708"/>
      </w:pPr>
    </w:p>
    <w:p w:rsidR="003468B1" w:rsidRDefault="003468B1" w:rsidP="00723590">
      <w:pPr>
        <w:pStyle w:val="ListParagraph"/>
        <w:numPr>
          <w:ilvl w:val="0"/>
          <w:numId w:val="8"/>
        </w:numPr>
        <w:spacing w:after="120" w:line="240" w:lineRule="auto"/>
      </w:pPr>
      <w:r w:rsidRPr="00B92311">
        <w:t>autorstwo lub współautorstwo patentu lub wzoru użytkowego</w:t>
      </w:r>
      <w:r>
        <w:br/>
      </w:r>
      <w:r w:rsidRPr="00746D9E">
        <w:rPr>
          <w:i/>
          <w:iCs/>
          <w:sz w:val="20"/>
          <w:szCs w:val="20"/>
        </w:rPr>
        <w:t>(proszę podać wszystkich autorów patentu, tytuł patentu, rok uzyskania, numer patentu, właściciela patentu, rodzaj patentu</w:t>
      </w:r>
      <w:r>
        <w:rPr>
          <w:i/>
          <w:iCs/>
          <w:sz w:val="20"/>
          <w:szCs w:val="20"/>
        </w:rPr>
        <w:t xml:space="preserve"> </w:t>
      </w:r>
      <w:r w:rsidRPr="00746D9E">
        <w:rPr>
          <w:i/>
          <w:iCs/>
          <w:sz w:val="20"/>
          <w:szCs w:val="20"/>
        </w:rPr>
        <w:t>(krajowy, europejski, światowy, inne)</w:t>
      </w:r>
      <w:r>
        <w:rPr>
          <w:i/>
          <w:iCs/>
          <w:sz w:val="20"/>
          <w:szCs w:val="20"/>
        </w:rPr>
        <w:t>;</w:t>
      </w:r>
    </w:p>
    <w:p w:rsidR="003468B1" w:rsidRDefault="003468B1" w:rsidP="00996321">
      <w:pPr>
        <w:pStyle w:val="ListParagraph"/>
        <w:spacing w:after="120" w:line="240" w:lineRule="auto"/>
        <w:ind w:left="1068"/>
      </w:pPr>
    </w:p>
    <w:p w:rsidR="003468B1" w:rsidRDefault="003468B1" w:rsidP="00996321">
      <w:pPr>
        <w:pStyle w:val="ListParagraph"/>
        <w:spacing w:after="120" w:line="240" w:lineRule="auto"/>
        <w:ind w:left="1068"/>
      </w:pPr>
    </w:p>
    <w:p w:rsidR="003468B1" w:rsidRPr="00997E83" w:rsidRDefault="003468B1" w:rsidP="00997E83">
      <w:pPr>
        <w:pStyle w:val="ListParagraph"/>
        <w:numPr>
          <w:ilvl w:val="0"/>
          <w:numId w:val="8"/>
        </w:numPr>
        <w:spacing w:after="120" w:line="240" w:lineRule="auto"/>
        <w:ind w:left="709"/>
        <w:rPr>
          <w:sz w:val="20"/>
          <w:szCs w:val="20"/>
        </w:rPr>
      </w:pPr>
      <w:bookmarkStart w:id="0" w:name="_GoBack"/>
      <w:bookmarkEnd w:id="0"/>
      <w:r w:rsidRPr="00B92311">
        <w:t>wystąpienia na konferencjach naukowych</w:t>
      </w:r>
      <w:r>
        <w:br/>
      </w:r>
      <w:r w:rsidRPr="009C60C7">
        <w:rPr>
          <w:i/>
          <w:iCs/>
          <w:sz w:val="20"/>
          <w:szCs w:val="20"/>
        </w:rPr>
        <w:t xml:space="preserve">(proszę podać rodzaj wystąpienia, wszystkich autorów, podkreślić autora </w:t>
      </w:r>
      <w:r w:rsidRPr="00997E83">
        <w:rPr>
          <w:i/>
          <w:iCs/>
          <w:sz w:val="20"/>
          <w:szCs w:val="20"/>
        </w:rPr>
        <w:t xml:space="preserve">prezentującego, podać nazwę, miejsce oraz termin konferencji) </w:t>
      </w:r>
      <w:r w:rsidRPr="00997E83">
        <w:rPr>
          <w:sz w:val="20"/>
          <w:szCs w:val="20"/>
        </w:rPr>
        <w:t>;</w:t>
      </w:r>
    </w:p>
    <w:p w:rsidR="003468B1" w:rsidRPr="00746D9E" w:rsidRDefault="003468B1" w:rsidP="00746D9E">
      <w:pPr>
        <w:pStyle w:val="ListParagraph"/>
        <w:spacing w:after="120" w:line="240" w:lineRule="auto"/>
        <w:ind w:left="1068"/>
        <w:rPr>
          <w:sz w:val="20"/>
          <w:szCs w:val="20"/>
        </w:rPr>
      </w:pPr>
    </w:p>
    <w:p w:rsidR="003468B1" w:rsidRDefault="003468B1" w:rsidP="00723590">
      <w:pPr>
        <w:pStyle w:val="ListParagraph"/>
        <w:numPr>
          <w:ilvl w:val="0"/>
          <w:numId w:val="8"/>
        </w:numPr>
        <w:spacing w:after="120" w:line="240" w:lineRule="auto"/>
      </w:pPr>
      <w:r w:rsidRPr="00B92311">
        <w:t>udział w praktykach, stażach, szkołach, warsztatach naukowych;</w:t>
      </w:r>
    </w:p>
    <w:p w:rsidR="003468B1" w:rsidRDefault="003468B1" w:rsidP="00996321">
      <w:pPr>
        <w:spacing w:after="120" w:line="240" w:lineRule="auto"/>
      </w:pPr>
    </w:p>
    <w:p w:rsidR="003468B1" w:rsidRPr="00B92311" w:rsidRDefault="003468B1" w:rsidP="00723590">
      <w:pPr>
        <w:pStyle w:val="ListParagraph"/>
        <w:numPr>
          <w:ilvl w:val="0"/>
          <w:numId w:val="8"/>
        </w:numPr>
        <w:spacing w:after="120" w:line="240" w:lineRule="auto"/>
      </w:pPr>
      <w:r>
        <w:t>Inne</w:t>
      </w:r>
    </w:p>
    <w:p w:rsidR="003468B1" w:rsidRDefault="003468B1" w:rsidP="00EE6A6A">
      <w:pPr>
        <w:jc w:val="both"/>
        <w:rPr>
          <w:sz w:val="24"/>
          <w:szCs w:val="24"/>
        </w:rPr>
      </w:pPr>
    </w:p>
    <w:p w:rsidR="003468B1" w:rsidRPr="00B92311" w:rsidRDefault="003468B1" w:rsidP="00EE6A6A">
      <w:pPr>
        <w:jc w:val="both"/>
        <w:rPr>
          <w:sz w:val="24"/>
          <w:szCs w:val="24"/>
        </w:rPr>
      </w:pPr>
    </w:p>
    <w:p w:rsidR="003468B1" w:rsidRDefault="003468B1" w:rsidP="00EE6A6A">
      <w:pPr>
        <w:jc w:val="both"/>
        <w:rPr>
          <w:sz w:val="24"/>
          <w:szCs w:val="24"/>
        </w:rPr>
        <w:sectPr w:rsidR="003468B1" w:rsidSect="0072359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68B1" w:rsidRPr="008F2EB2" w:rsidRDefault="003468B1" w:rsidP="00D26048">
      <w:pPr>
        <w:rPr>
          <w:b/>
          <w:bCs/>
          <w:i/>
          <w:iCs/>
          <w:sz w:val="24"/>
          <w:szCs w:val="24"/>
          <w:u w:val="single"/>
        </w:rPr>
      </w:pPr>
      <w:r w:rsidRPr="008F2EB2">
        <w:rPr>
          <w:b/>
          <w:bCs/>
          <w:i/>
          <w:iCs/>
          <w:sz w:val="24"/>
          <w:szCs w:val="24"/>
          <w:u w:val="single"/>
        </w:rPr>
        <w:t>Decyzja Wydziałow</w:t>
      </w:r>
      <w:r>
        <w:rPr>
          <w:b/>
          <w:bCs/>
          <w:i/>
          <w:iCs/>
          <w:sz w:val="24"/>
          <w:szCs w:val="24"/>
          <w:u w:val="single"/>
        </w:rPr>
        <w:t>ej</w:t>
      </w:r>
      <w:r w:rsidRPr="008F2EB2">
        <w:rPr>
          <w:b/>
          <w:bCs/>
          <w:i/>
          <w:iCs/>
          <w:sz w:val="24"/>
          <w:szCs w:val="24"/>
          <w:u w:val="single"/>
        </w:rPr>
        <w:t xml:space="preserve"> Komisj</w:t>
      </w:r>
      <w:r>
        <w:rPr>
          <w:b/>
          <w:bCs/>
          <w:i/>
          <w:iCs/>
          <w:sz w:val="24"/>
          <w:szCs w:val="24"/>
          <w:u w:val="single"/>
        </w:rPr>
        <w:t>i</w:t>
      </w:r>
      <w:r w:rsidRPr="008F2EB2">
        <w:rPr>
          <w:b/>
          <w:bCs/>
          <w:i/>
          <w:iCs/>
          <w:sz w:val="24"/>
          <w:szCs w:val="24"/>
          <w:u w:val="single"/>
        </w:rPr>
        <w:t xml:space="preserve"> Stypendialn</w:t>
      </w:r>
      <w:r>
        <w:rPr>
          <w:b/>
          <w:bCs/>
          <w:i/>
          <w:iCs/>
          <w:sz w:val="24"/>
          <w:szCs w:val="24"/>
          <w:u w:val="single"/>
        </w:rPr>
        <w:t>ej</w:t>
      </w:r>
      <w:r w:rsidRPr="008F2EB2">
        <w:rPr>
          <w:b/>
          <w:bCs/>
          <w:i/>
          <w:iCs/>
          <w:sz w:val="24"/>
          <w:szCs w:val="24"/>
          <w:u w:val="single"/>
        </w:rPr>
        <w:t xml:space="preserve"> Programu KNOW</w:t>
      </w:r>
    </w:p>
    <w:p w:rsidR="003468B1" w:rsidRDefault="003468B1" w:rsidP="00EE6A6A">
      <w:pPr>
        <w:jc w:val="both"/>
        <w:rPr>
          <w:sz w:val="24"/>
          <w:szCs w:val="24"/>
        </w:rPr>
      </w:pPr>
    </w:p>
    <w:p w:rsidR="003468B1" w:rsidRDefault="003468B1" w:rsidP="00EE6A6A">
      <w:pPr>
        <w:jc w:val="both"/>
        <w:rPr>
          <w:sz w:val="24"/>
          <w:szCs w:val="24"/>
        </w:rPr>
      </w:pPr>
    </w:p>
    <w:p w:rsidR="003468B1" w:rsidRPr="001708BD" w:rsidRDefault="003468B1" w:rsidP="00EE6A6A">
      <w:pPr>
        <w:jc w:val="both"/>
        <w:rPr>
          <w:sz w:val="24"/>
          <w:szCs w:val="24"/>
        </w:rPr>
      </w:pPr>
      <w:r w:rsidRPr="001708BD">
        <w:rPr>
          <w:sz w:val="24"/>
          <w:szCs w:val="24"/>
        </w:rPr>
        <w:t>Wydziałowa Komisja Stypendialna Programu KNOW w składzie:</w:t>
      </w:r>
    </w:p>
    <w:p w:rsidR="003468B1" w:rsidRPr="001708BD" w:rsidRDefault="003468B1" w:rsidP="00996321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jc w:val="both"/>
        <w:rPr>
          <w:sz w:val="24"/>
          <w:szCs w:val="24"/>
        </w:rPr>
      </w:pPr>
      <w:r w:rsidRPr="001708BD">
        <w:rPr>
          <w:sz w:val="24"/>
          <w:szCs w:val="24"/>
        </w:rPr>
        <w:t>………………………………………….</w:t>
      </w:r>
    </w:p>
    <w:p w:rsidR="003468B1" w:rsidRPr="001708BD" w:rsidRDefault="003468B1" w:rsidP="00996321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jc w:val="both"/>
        <w:rPr>
          <w:sz w:val="24"/>
          <w:szCs w:val="24"/>
        </w:rPr>
      </w:pPr>
      <w:r w:rsidRPr="001708BD">
        <w:rPr>
          <w:sz w:val="24"/>
          <w:szCs w:val="24"/>
        </w:rPr>
        <w:t>………………………………………….</w:t>
      </w:r>
    </w:p>
    <w:p w:rsidR="003468B1" w:rsidRPr="001708BD" w:rsidRDefault="003468B1" w:rsidP="00996321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jc w:val="both"/>
        <w:rPr>
          <w:sz w:val="24"/>
          <w:szCs w:val="24"/>
        </w:rPr>
      </w:pPr>
      <w:r w:rsidRPr="001708BD">
        <w:rPr>
          <w:sz w:val="24"/>
          <w:szCs w:val="24"/>
        </w:rPr>
        <w:t>………………………………………….</w:t>
      </w:r>
    </w:p>
    <w:p w:rsidR="003468B1" w:rsidRPr="001E7993" w:rsidRDefault="003468B1" w:rsidP="00C75538">
      <w:pPr>
        <w:rPr>
          <w:i/>
          <w:iCs/>
          <w:sz w:val="24"/>
          <w:szCs w:val="24"/>
        </w:rPr>
      </w:pPr>
      <w:r w:rsidRPr="001E7993">
        <w:rPr>
          <w:i/>
          <w:iCs/>
          <w:sz w:val="24"/>
          <w:szCs w:val="24"/>
        </w:rPr>
        <w:t>Przyznano następującą liczbę punktów za oceny z egzaminów i zaliczeń: …………………..</w:t>
      </w:r>
    </w:p>
    <w:p w:rsidR="003468B1" w:rsidRDefault="003468B1" w:rsidP="00C75538">
      <w:pPr>
        <w:rPr>
          <w:i/>
          <w:iCs/>
          <w:sz w:val="24"/>
          <w:szCs w:val="24"/>
        </w:rPr>
      </w:pPr>
      <w:r w:rsidRPr="001E7993">
        <w:rPr>
          <w:i/>
          <w:iCs/>
          <w:sz w:val="24"/>
          <w:szCs w:val="24"/>
        </w:rPr>
        <w:t>Sposób obliczenia punktów (zgodnie z Regulaminem): punkty = (średnia ocen − 3,00)×10</w:t>
      </w:r>
    </w:p>
    <w:p w:rsidR="003468B1" w:rsidRPr="001E7993" w:rsidRDefault="003468B1" w:rsidP="00C75538">
      <w:pPr>
        <w:rPr>
          <w:i/>
          <w:iCs/>
          <w:sz w:val="24"/>
          <w:szCs w:val="24"/>
        </w:rPr>
      </w:pPr>
      <w:r w:rsidRPr="001E7993">
        <w:rPr>
          <w:i/>
          <w:iCs/>
          <w:sz w:val="24"/>
          <w:szCs w:val="24"/>
        </w:rPr>
        <w:t xml:space="preserve">Przyznano następującą liczbę punktów za </w:t>
      </w:r>
      <w:r>
        <w:rPr>
          <w:i/>
          <w:iCs/>
          <w:sz w:val="24"/>
          <w:szCs w:val="24"/>
        </w:rPr>
        <w:t>aktywność naukową</w:t>
      </w:r>
      <w:r w:rsidRPr="001E7993">
        <w:rPr>
          <w:i/>
          <w:iCs/>
          <w:sz w:val="24"/>
          <w:szCs w:val="24"/>
        </w:rPr>
        <w:t>: …………………..</w:t>
      </w:r>
    </w:p>
    <w:p w:rsidR="003468B1" w:rsidRDefault="003468B1" w:rsidP="00C75538">
      <w:pPr>
        <w:rPr>
          <w:i/>
          <w:iCs/>
          <w:sz w:val="24"/>
          <w:szCs w:val="24"/>
        </w:rPr>
      </w:pPr>
    </w:p>
    <w:p w:rsidR="003468B1" w:rsidRDefault="003468B1" w:rsidP="00C232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Komisja </w:t>
      </w:r>
      <w:r w:rsidRPr="00C23200">
        <w:rPr>
          <w:b/>
          <w:bCs/>
          <w:sz w:val="24"/>
          <w:szCs w:val="24"/>
        </w:rPr>
        <w:t>przyznaje/nie przyznaje</w:t>
      </w:r>
    </w:p>
    <w:p w:rsidR="003468B1" w:rsidRDefault="003468B1" w:rsidP="00C23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Panu/Pani ……………………………………….. stypendium </w:t>
      </w:r>
      <w:r w:rsidRPr="00E33621">
        <w:rPr>
          <w:sz w:val="24"/>
          <w:szCs w:val="24"/>
        </w:rPr>
        <w:t>im. Mariana Smoluchowskiego dla najlepszych studentów studiów II stopnia</w:t>
      </w:r>
      <w:r>
        <w:rPr>
          <w:sz w:val="24"/>
          <w:szCs w:val="24"/>
        </w:rPr>
        <w:t xml:space="preserve"> na rok akademicki 2013/2014</w:t>
      </w:r>
      <w:r w:rsidRPr="001708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Warunkiem wypłaty stypendium jest spełnienie wszystkich wymogów ujętych w regulaminie programu stypendialnego KNOW. </w:t>
      </w:r>
    </w:p>
    <w:p w:rsidR="003468B1" w:rsidRDefault="003468B1" w:rsidP="00C23200">
      <w:pPr>
        <w:jc w:val="both"/>
        <w:rPr>
          <w:sz w:val="24"/>
          <w:szCs w:val="24"/>
        </w:rPr>
      </w:pPr>
    </w:p>
    <w:p w:rsidR="003468B1" w:rsidRDefault="003468B1" w:rsidP="008F2EB2">
      <w:pPr>
        <w:jc w:val="both"/>
        <w:rPr>
          <w:sz w:val="24"/>
          <w:szCs w:val="24"/>
        </w:rPr>
      </w:pPr>
      <w:r w:rsidRPr="003E0014">
        <w:rPr>
          <w:sz w:val="16"/>
          <w:szCs w:val="16"/>
        </w:rPr>
        <w:t>Miejsce i data</w:t>
      </w:r>
      <w:r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014">
        <w:rPr>
          <w:sz w:val="16"/>
          <w:szCs w:val="16"/>
        </w:rPr>
        <w:t>P</w:t>
      </w:r>
      <w:r>
        <w:rPr>
          <w:sz w:val="16"/>
          <w:szCs w:val="16"/>
        </w:rPr>
        <w:t xml:space="preserve">odpisy członków Komisji     </w:t>
      </w:r>
      <w:r>
        <w:rPr>
          <w:sz w:val="24"/>
          <w:szCs w:val="24"/>
        </w:rPr>
        <w:t>……………………………………………</w:t>
      </w:r>
    </w:p>
    <w:p w:rsidR="003468B1" w:rsidRDefault="003468B1" w:rsidP="008F2EB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3468B1" w:rsidRPr="001708BD" w:rsidRDefault="003468B1" w:rsidP="008F2EB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sectPr w:rsidR="003468B1" w:rsidRPr="001708BD" w:rsidSect="003770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B1" w:rsidRDefault="003468B1" w:rsidP="0000082D">
      <w:pPr>
        <w:spacing w:after="0" w:line="240" w:lineRule="auto"/>
      </w:pPr>
      <w:r>
        <w:separator/>
      </w:r>
    </w:p>
  </w:endnote>
  <w:endnote w:type="continuationSeparator" w:id="0">
    <w:p w:rsidR="003468B1" w:rsidRDefault="003468B1" w:rsidP="0000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B1" w:rsidRDefault="003468B1" w:rsidP="0000082D">
      <w:pPr>
        <w:spacing w:after="0" w:line="240" w:lineRule="auto"/>
      </w:pPr>
      <w:r>
        <w:separator/>
      </w:r>
    </w:p>
  </w:footnote>
  <w:footnote w:type="continuationSeparator" w:id="0">
    <w:p w:rsidR="003468B1" w:rsidRDefault="003468B1" w:rsidP="0000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B1" w:rsidRDefault="003468B1" w:rsidP="006C5798">
    <w:pPr>
      <w:pStyle w:val="Header"/>
      <w:pBdr>
        <w:bottom w:val="single" w:sz="4" w:space="1" w:color="auto"/>
      </w:pBdr>
    </w:pPr>
  </w:p>
  <w:p w:rsidR="003468B1" w:rsidRDefault="003468B1" w:rsidP="006C5798">
    <w:pPr>
      <w:pStyle w:val="Header"/>
      <w:pBdr>
        <w:bottom w:val="single" w:sz="4" w:space="1" w:color="auto"/>
      </w:pBdr>
    </w:pPr>
    <w:r>
      <w:t>Imię i nazwisko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B1" w:rsidRPr="001E7993" w:rsidRDefault="003468B1" w:rsidP="001E7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7F"/>
    <w:multiLevelType w:val="multilevel"/>
    <w:tmpl w:val="68143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5CB1"/>
    <w:multiLevelType w:val="hybridMultilevel"/>
    <w:tmpl w:val="482A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B35"/>
    <w:multiLevelType w:val="hybridMultilevel"/>
    <w:tmpl w:val="8B26DA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2B7A2D56"/>
    <w:multiLevelType w:val="hybridMultilevel"/>
    <w:tmpl w:val="E326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04A"/>
    <w:multiLevelType w:val="hybridMultilevel"/>
    <w:tmpl w:val="05BA053E"/>
    <w:lvl w:ilvl="0" w:tplc="4FDE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54E3"/>
    <w:multiLevelType w:val="hybridMultilevel"/>
    <w:tmpl w:val="6FA6A8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DB523D"/>
    <w:multiLevelType w:val="hybridMultilevel"/>
    <w:tmpl w:val="0ADC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561F0"/>
    <w:multiLevelType w:val="hybridMultilevel"/>
    <w:tmpl w:val="EEA4C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249"/>
    <w:rsid w:val="0000082D"/>
    <w:rsid w:val="00014973"/>
    <w:rsid w:val="00050C33"/>
    <w:rsid w:val="000630EB"/>
    <w:rsid w:val="000B5F52"/>
    <w:rsid w:val="000D5FA2"/>
    <w:rsid w:val="000F6368"/>
    <w:rsid w:val="001708BD"/>
    <w:rsid w:val="001E7993"/>
    <w:rsid w:val="00266BB6"/>
    <w:rsid w:val="002E0476"/>
    <w:rsid w:val="002E58D0"/>
    <w:rsid w:val="003275B8"/>
    <w:rsid w:val="003468B1"/>
    <w:rsid w:val="00377035"/>
    <w:rsid w:val="003B364D"/>
    <w:rsid w:val="003C1BA7"/>
    <w:rsid w:val="003C44FD"/>
    <w:rsid w:val="003E0014"/>
    <w:rsid w:val="005516A6"/>
    <w:rsid w:val="006A4214"/>
    <w:rsid w:val="006C5798"/>
    <w:rsid w:val="006D033C"/>
    <w:rsid w:val="006E1282"/>
    <w:rsid w:val="00723590"/>
    <w:rsid w:val="00746D9E"/>
    <w:rsid w:val="00767086"/>
    <w:rsid w:val="007F7098"/>
    <w:rsid w:val="00876A81"/>
    <w:rsid w:val="008F2EB2"/>
    <w:rsid w:val="00963BC7"/>
    <w:rsid w:val="00996321"/>
    <w:rsid w:val="00997E83"/>
    <w:rsid w:val="009C60C7"/>
    <w:rsid w:val="009E1DB9"/>
    <w:rsid w:val="009F1D08"/>
    <w:rsid w:val="00A8640D"/>
    <w:rsid w:val="00AC1640"/>
    <w:rsid w:val="00B75249"/>
    <w:rsid w:val="00B92311"/>
    <w:rsid w:val="00C23200"/>
    <w:rsid w:val="00C7501C"/>
    <w:rsid w:val="00C75538"/>
    <w:rsid w:val="00CA0689"/>
    <w:rsid w:val="00D26048"/>
    <w:rsid w:val="00D3222E"/>
    <w:rsid w:val="00E33621"/>
    <w:rsid w:val="00EE6A6A"/>
    <w:rsid w:val="00F73717"/>
    <w:rsid w:val="00FD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75249"/>
  </w:style>
  <w:style w:type="character" w:customStyle="1" w:styleId="spelle">
    <w:name w:val="spelle"/>
    <w:basedOn w:val="DefaultParagraphFont"/>
    <w:uiPriority w:val="99"/>
    <w:rsid w:val="00B75249"/>
  </w:style>
  <w:style w:type="paragraph" w:styleId="BalloonText">
    <w:name w:val="Balloon Text"/>
    <w:basedOn w:val="Normal"/>
    <w:link w:val="BalloonTextChar"/>
    <w:uiPriority w:val="99"/>
    <w:semiHidden/>
    <w:rsid w:val="000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5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2D"/>
  </w:style>
  <w:style w:type="paragraph" w:styleId="Footer">
    <w:name w:val="footer"/>
    <w:basedOn w:val="Normal"/>
    <w:link w:val="FooterChar"/>
    <w:uiPriority w:val="99"/>
    <w:rsid w:val="000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528</Words>
  <Characters>3173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 nazwisko</dc:title>
  <dc:subject/>
  <dc:creator>Dell</dc:creator>
  <cp:keywords/>
  <dc:description/>
  <cp:lastModifiedBy>krol</cp:lastModifiedBy>
  <cp:revision>4</cp:revision>
  <cp:lastPrinted>2013-01-02T14:20:00Z</cp:lastPrinted>
  <dcterms:created xsi:type="dcterms:W3CDTF">2014-03-07T10:49:00Z</dcterms:created>
  <dcterms:modified xsi:type="dcterms:W3CDTF">2014-03-07T10:50:00Z</dcterms:modified>
</cp:coreProperties>
</file>